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3FFA" w14:textId="20B9DF60" w:rsidR="00754835" w:rsidRPr="00E655F9" w:rsidRDefault="00754835">
      <w:pPr>
        <w:rPr>
          <w:rStyle w:val="BookTitle"/>
          <w:rFonts w:ascii="Times New Roman" w:hAnsi="Times New Roman"/>
          <w:smallCaps w:val="0"/>
          <w:sz w:val="24"/>
          <w:szCs w:val="24"/>
        </w:rPr>
      </w:pPr>
      <w:r w:rsidRPr="00754835">
        <w:rPr>
          <w:rStyle w:val="BookTitle"/>
          <w:rFonts w:ascii="Times New Roman" w:hAnsi="Times New Roman"/>
          <w:smallCaps w:val="0"/>
          <w:sz w:val="24"/>
          <w:szCs w:val="24"/>
        </w:rPr>
        <w:t xml:space="preserve">FOI Request Reference: </w:t>
      </w:r>
      <w:r w:rsidR="0017489F" w:rsidRPr="0017489F">
        <w:rPr>
          <w:rStyle w:val="BookTitle"/>
          <w:rFonts w:ascii="Times New Roman" w:hAnsi="Times New Roman"/>
          <w:sz w:val="24"/>
          <w:szCs w:val="24"/>
        </w:rPr>
        <w:t>FOI2018358</w:t>
      </w:r>
    </w:p>
    <w:p w14:paraId="58E22D1A" w14:textId="74FAD054" w:rsidR="003C5800" w:rsidRDefault="00754835">
      <w:pPr>
        <w:rPr>
          <w:rStyle w:val="BookTitle"/>
          <w:rFonts w:ascii="Times New Roman" w:hAnsi="Times New Roman"/>
          <w:smallCaps w:val="0"/>
          <w:sz w:val="24"/>
          <w:szCs w:val="24"/>
        </w:rPr>
      </w:pPr>
      <w:r w:rsidRPr="00754835">
        <w:rPr>
          <w:rStyle w:val="BookTitle"/>
          <w:rFonts w:ascii="Times New Roman" w:hAnsi="Times New Roman"/>
          <w:smallCaps w:val="0"/>
          <w:sz w:val="24"/>
          <w:szCs w:val="24"/>
        </w:rPr>
        <w:t>Schedule of Records: Summary of Decision Making</w:t>
      </w:r>
    </w:p>
    <w:tbl>
      <w:tblPr>
        <w:tblW w:w="0" w:type="auto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01"/>
        <w:gridCol w:w="1675"/>
        <w:gridCol w:w="1500"/>
        <w:gridCol w:w="1543"/>
        <w:gridCol w:w="1842"/>
        <w:gridCol w:w="1850"/>
        <w:gridCol w:w="1560"/>
      </w:tblGrid>
      <w:tr w:rsidR="00AD0785" w14:paraId="7CE71FBF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5E76F45A" w14:textId="77777777" w:rsidR="00AD0785" w:rsidRDefault="00AD0785">
            <w:pPr>
              <w:spacing w:after="0" w:line="240" w:lineRule="auto"/>
              <w:jc w:val="center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Rec. No</w:t>
            </w:r>
          </w:p>
        </w:tc>
        <w:tc>
          <w:tcPr>
            <w:tcW w:w="12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14890ED8" w14:textId="77777777" w:rsidR="00AD0785" w:rsidRDefault="00AD0785">
            <w:pPr>
              <w:spacing w:after="0" w:line="240" w:lineRule="auto"/>
              <w:jc w:val="center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Brief Description</w:t>
            </w:r>
          </w:p>
        </w:tc>
        <w:tc>
          <w:tcPr>
            <w:tcW w:w="167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690B2864" w14:textId="77777777" w:rsidR="00AD0785" w:rsidRDefault="00AD0785">
            <w:pPr>
              <w:spacing w:after="0" w:line="240" w:lineRule="auto"/>
              <w:jc w:val="center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File Ref</w:t>
            </w:r>
          </w:p>
        </w:tc>
        <w:tc>
          <w:tcPr>
            <w:tcW w:w="136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6C197FCF" w14:textId="77777777" w:rsidR="00AD0785" w:rsidRDefault="00AD0785">
            <w:pPr>
              <w:spacing w:after="0" w:line="240" w:lineRule="auto"/>
              <w:jc w:val="center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No. of pages</w:t>
            </w:r>
          </w:p>
        </w:tc>
        <w:tc>
          <w:tcPr>
            <w:tcW w:w="154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29490F3A" w14:textId="77777777" w:rsidR="00AD0785" w:rsidRDefault="00AD0785">
            <w:pPr>
              <w:spacing w:after="0" w:line="240" w:lineRule="auto"/>
              <w:jc w:val="center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Decision: Grant/Part Grant/Refuse</w:t>
            </w:r>
          </w:p>
        </w:tc>
        <w:tc>
          <w:tcPr>
            <w:tcW w:w="15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72D9F49E" w14:textId="77777777" w:rsidR="00AD0785" w:rsidRDefault="00AD0785">
            <w:pPr>
              <w:spacing w:after="0" w:line="240" w:lineRule="auto"/>
              <w:jc w:val="center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Basis of refusal: Section of Act</w:t>
            </w:r>
          </w:p>
        </w:tc>
        <w:tc>
          <w:tcPr>
            <w:tcW w:w="1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2E8A355B" w14:textId="77777777" w:rsidR="00AD0785" w:rsidRDefault="00AD0785">
            <w:pPr>
              <w:spacing w:after="0" w:line="240" w:lineRule="auto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>Public Interest Considerations</w:t>
            </w: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14:paraId="072DA387" w14:textId="6409337E" w:rsidR="00AD0785" w:rsidRDefault="00AD0785">
            <w:pPr>
              <w:spacing w:after="0" w:line="240" w:lineRule="auto"/>
              <w:rPr>
                <w:rStyle w:val="BookTitle"/>
                <w:color w:val="0F243E"/>
              </w:rPr>
            </w:pPr>
            <w:r>
              <w:rPr>
                <w:rStyle w:val="BookTitle"/>
                <w:color w:val="0F243E"/>
                <w:sz w:val="20"/>
                <w:szCs w:val="20"/>
                <w:lang w:eastAsia="en-IE"/>
              </w:rPr>
              <w:t xml:space="preserve">Reason for </w:t>
            </w:r>
            <w:r w:rsidR="005210CE">
              <w:rPr>
                <w:rStyle w:val="BookTitle"/>
                <w:color w:val="0F243E"/>
                <w:sz w:val="20"/>
                <w:szCs w:val="20"/>
                <w:lang w:eastAsia="en-IE"/>
              </w:rPr>
              <w:t>Decision</w:t>
            </w:r>
          </w:p>
        </w:tc>
      </w:tr>
      <w:tr w:rsidR="00AD0785" w14:paraId="4F456B57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hideMark/>
          </w:tcPr>
          <w:p w14:paraId="49B9DAF2" w14:textId="77777777" w:rsidR="00AD0785" w:rsidRDefault="00AD078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lang w:eastAsia="en-IE"/>
              </w:rPr>
              <w:t>1</w:t>
            </w: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hideMark/>
          </w:tcPr>
          <w:p w14:paraId="7A1159CA" w14:textId="580B2DC9" w:rsidR="00AD0785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Waterford Greenway 2018 Funding Application</w:t>
            </w: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6AE9F76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hideMark/>
          </w:tcPr>
          <w:p w14:paraId="742815C1" w14:textId="519B93EF" w:rsidR="00AD0785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hideMark/>
          </w:tcPr>
          <w:p w14:paraId="40D78D8A" w14:textId="3FE865F1" w:rsidR="00AD0785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Grant</w:t>
            </w: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85DCDDC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1AF4BE3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CFF0A93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AD0785" w14:paraId="0D4B3074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543DA72" w14:textId="188E81B9" w:rsidR="00AD0785" w:rsidRDefault="00AD0785">
            <w:pPr>
              <w:spacing w:after="0" w:line="240" w:lineRule="auto"/>
              <w:jc w:val="center"/>
              <w:rPr>
                <w:lang w:eastAsia="en-IE"/>
              </w:rPr>
            </w:pPr>
            <w:r>
              <w:rPr>
                <w:lang w:eastAsia="en-IE"/>
              </w:rPr>
              <w:t>2</w:t>
            </w: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72025C0" w14:textId="5887194E" w:rsidR="00AD0785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Summary Waterford Greenway 2018 Grant Application</w:t>
            </w: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7551B88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70DEFB9" w14:textId="51E2AB3D" w:rsidR="00AD0785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CB25257" w14:textId="7FD01E32" w:rsidR="00AD0785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Grant</w:t>
            </w: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00DAE0C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7DABF0D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DE03482" w14:textId="77777777" w:rsidR="00AD0785" w:rsidRDefault="00AD078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D5670D" w14:paraId="030FB751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5E55F48" w14:textId="2CD6E2BA" w:rsidR="00D5670D" w:rsidRDefault="00D5670D">
            <w:pPr>
              <w:spacing w:after="0" w:line="240" w:lineRule="auto"/>
              <w:jc w:val="center"/>
              <w:rPr>
                <w:lang w:eastAsia="en-IE"/>
              </w:rPr>
            </w:pPr>
            <w:r>
              <w:rPr>
                <w:lang w:eastAsia="en-IE"/>
              </w:rPr>
              <w:t>3</w:t>
            </w: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B853873" w14:textId="4AC4B8F6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e-submission to Minister</w:t>
            </w: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0D3982D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081CEB1" w14:textId="77F882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EE315B2" w14:textId="13B20BEA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Part Grant</w:t>
            </w: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8C42CBF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8F5887C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E81C281" w14:textId="6B1E570F" w:rsidR="00D5670D" w:rsidRDefault="00CE11C2" w:rsidP="00792220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Only parts</w:t>
            </w:r>
            <w:r w:rsidR="00D5670D">
              <w:rPr>
                <w:rFonts w:ascii="Berlin Sans FB" w:hAnsi="Berlin Sans FB"/>
                <w:sz w:val="20"/>
                <w:szCs w:val="20"/>
                <w:lang w:eastAsia="en-IE"/>
              </w:rPr>
              <w:t xml:space="preserve"> re</w:t>
            </w:r>
            <w:r w:rsidR="0034249C">
              <w:rPr>
                <w:rFonts w:ascii="Berlin Sans FB" w:hAnsi="Berlin Sans FB"/>
                <w:sz w:val="20"/>
                <w:szCs w:val="20"/>
                <w:lang w:eastAsia="en-IE"/>
              </w:rPr>
              <w:t xml:space="preserve">levant to Waterford Greenway are </w:t>
            </w:r>
            <w:r w:rsidR="00D5670D">
              <w:rPr>
                <w:rFonts w:ascii="Berlin Sans FB" w:hAnsi="Berlin Sans FB"/>
                <w:sz w:val="20"/>
                <w:szCs w:val="20"/>
                <w:lang w:eastAsia="en-IE"/>
              </w:rPr>
              <w:t>released</w:t>
            </w:r>
          </w:p>
        </w:tc>
      </w:tr>
      <w:tr w:rsidR="0034249C" w14:paraId="4E2BC4F9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825F82A" w14:textId="00305D1A" w:rsidR="0034249C" w:rsidRDefault="0034249C">
            <w:pPr>
              <w:spacing w:after="0" w:line="240" w:lineRule="auto"/>
              <w:jc w:val="center"/>
              <w:rPr>
                <w:lang w:eastAsia="en-IE"/>
              </w:rPr>
            </w:pPr>
            <w:r>
              <w:rPr>
                <w:lang w:eastAsia="en-IE"/>
              </w:rPr>
              <w:t>4</w:t>
            </w: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3AE2978" w14:textId="356E29E4" w:rsidR="0034249C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Press release draft</w:t>
            </w:r>
            <w:r w:rsidR="00B95807">
              <w:rPr>
                <w:rFonts w:ascii="Berlin Sans FB" w:hAnsi="Berlin Sans FB"/>
                <w:sz w:val="20"/>
                <w:szCs w:val="20"/>
                <w:lang w:eastAsia="en-IE"/>
              </w:rPr>
              <w:t xml:space="preserve"> and e-mail</w:t>
            </w: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B799BA3" w14:textId="77777777" w:rsidR="0034249C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3549B26" w14:textId="52F8296A" w:rsidR="0034249C" w:rsidRDefault="00B95807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FD0E00A" w14:textId="21764DDF" w:rsidR="0034249C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Grant</w:t>
            </w: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B2FB44E" w14:textId="77777777" w:rsidR="0034249C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024D18E" w14:textId="77777777" w:rsidR="0034249C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F87F76B" w14:textId="77777777" w:rsidR="0034249C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D5670D" w14:paraId="49045952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BAE2C50" w14:textId="23BA144C" w:rsidR="00D5670D" w:rsidRDefault="0034249C">
            <w:pPr>
              <w:spacing w:after="0" w:line="240" w:lineRule="auto"/>
              <w:jc w:val="center"/>
              <w:rPr>
                <w:lang w:eastAsia="en-IE"/>
              </w:rPr>
            </w:pPr>
            <w:r>
              <w:rPr>
                <w:lang w:eastAsia="en-IE"/>
              </w:rPr>
              <w:t>5</w:t>
            </w: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3E6E123" w14:textId="7BB9EBC2" w:rsidR="00D5670D" w:rsidRDefault="00CE11C2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e-mail and letter</w:t>
            </w:r>
            <w:r w:rsidR="0034249C">
              <w:rPr>
                <w:rFonts w:ascii="Berlin Sans FB" w:hAnsi="Berlin Sans FB"/>
                <w:sz w:val="20"/>
                <w:szCs w:val="20"/>
                <w:lang w:eastAsia="en-IE"/>
              </w:rPr>
              <w:t xml:space="preserve"> regarding funding with Terms and Conditions attached</w:t>
            </w: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B57E104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5604678" w14:textId="4E729022" w:rsidR="00D5670D" w:rsidRDefault="00CE11C2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97C58B7" w14:textId="52962220" w:rsidR="00D5670D" w:rsidRDefault="0034249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  <w:r>
              <w:rPr>
                <w:rFonts w:ascii="Berlin Sans FB" w:hAnsi="Berlin Sans FB"/>
                <w:sz w:val="20"/>
                <w:szCs w:val="20"/>
                <w:lang w:eastAsia="en-IE"/>
              </w:rPr>
              <w:t>Grant</w:t>
            </w: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2642659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71FCAD8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9B5A83E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D5670D" w14:paraId="075888F4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77B9547" w14:textId="77777777" w:rsidR="00D5670D" w:rsidRDefault="00D5670D">
            <w:pPr>
              <w:spacing w:after="0" w:line="240" w:lineRule="auto"/>
              <w:jc w:val="center"/>
              <w:rPr>
                <w:lang w:eastAsia="en-IE"/>
              </w:rPr>
            </w:pP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B1AAA79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90AAA18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92C0ECA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A4064CE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367EB69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4BED3F1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7D59240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D5670D" w14:paraId="4B3A2F66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E08BA1A" w14:textId="77777777" w:rsidR="00D5670D" w:rsidRDefault="00D5670D">
            <w:pPr>
              <w:spacing w:after="0" w:line="240" w:lineRule="auto"/>
              <w:jc w:val="center"/>
              <w:rPr>
                <w:lang w:eastAsia="en-IE"/>
              </w:rPr>
            </w:pP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FD85B06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A28DE60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CE809FA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CD39463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BF06844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0DCCB6C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174DC75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D5670D" w14:paraId="32E8C315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649F54C" w14:textId="77777777" w:rsidR="00D5670D" w:rsidRDefault="00D5670D">
            <w:pPr>
              <w:spacing w:after="0" w:line="240" w:lineRule="auto"/>
              <w:jc w:val="center"/>
              <w:rPr>
                <w:lang w:eastAsia="en-IE"/>
              </w:rPr>
            </w:pP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E545D65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58FBE0A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67A5103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D82AF98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99702FA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15A29D4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B039144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  <w:tr w:rsidR="00D5670D" w14:paraId="548FD478" w14:textId="77777777" w:rsidTr="00AD0785">
        <w:tc>
          <w:tcPr>
            <w:tcW w:w="1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DCD5447" w14:textId="77777777" w:rsidR="00D5670D" w:rsidRDefault="00D5670D">
            <w:pPr>
              <w:spacing w:after="0" w:line="240" w:lineRule="auto"/>
              <w:jc w:val="center"/>
              <w:rPr>
                <w:lang w:eastAsia="en-IE"/>
              </w:rPr>
            </w:pP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9271171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AD4FA3C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790B5FF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5A2EE8D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6A654D0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610953D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53A31A7" w14:textId="77777777" w:rsidR="00D5670D" w:rsidRDefault="00D5670D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eastAsia="en-IE"/>
              </w:rPr>
            </w:pPr>
          </w:p>
        </w:tc>
      </w:tr>
    </w:tbl>
    <w:p w14:paraId="7CC88144" w14:textId="77777777" w:rsidR="00AD0785" w:rsidRPr="00754835" w:rsidRDefault="00AD0785">
      <w:pPr>
        <w:rPr>
          <w:rStyle w:val="BookTitle"/>
          <w:rFonts w:ascii="Times New Roman" w:hAnsi="Times New Roman"/>
          <w:smallCaps w:val="0"/>
          <w:sz w:val="24"/>
          <w:szCs w:val="24"/>
        </w:rPr>
      </w:pPr>
    </w:p>
    <w:sectPr w:rsidR="00AD0785" w:rsidRPr="00754835" w:rsidSect="00D24D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1"/>
    <w:rsid w:val="000F50D4"/>
    <w:rsid w:val="00167316"/>
    <w:rsid w:val="0017489F"/>
    <w:rsid w:val="001F102A"/>
    <w:rsid w:val="00323F5A"/>
    <w:rsid w:val="0034249C"/>
    <w:rsid w:val="003952FC"/>
    <w:rsid w:val="005210CE"/>
    <w:rsid w:val="00754835"/>
    <w:rsid w:val="007743E6"/>
    <w:rsid w:val="00792220"/>
    <w:rsid w:val="007C340D"/>
    <w:rsid w:val="00804610"/>
    <w:rsid w:val="0082571E"/>
    <w:rsid w:val="00863B80"/>
    <w:rsid w:val="00985F3E"/>
    <w:rsid w:val="009D7D51"/>
    <w:rsid w:val="00A76779"/>
    <w:rsid w:val="00AD0785"/>
    <w:rsid w:val="00B95807"/>
    <w:rsid w:val="00CE11C2"/>
    <w:rsid w:val="00D24DBA"/>
    <w:rsid w:val="00D5670D"/>
    <w:rsid w:val="00D84311"/>
    <w:rsid w:val="00E655F9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2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827D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827D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rnandez\Desktop\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URL xmlns="6667b173-8c6e-48d8-9719-12f726df93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EBF8EBE3FC7409D2B767B5C05CBA1" ma:contentTypeVersion="9" ma:contentTypeDescription="Create a new document." ma:contentTypeScope="" ma:versionID="d7ebbe152876ba50bd82622b28717666">
  <xsd:schema xmlns:xsd="http://www.w3.org/2001/XMLSchema" xmlns:xs="http://www.w3.org/2001/XMLSchema" xmlns:p="http://schemas.microsoft.com/office/2006/metadata/properties" xmlns:ns2="6667b173-8c6e-48d8-9719-12f726df93a8" targetNamespace="http://schemas.microsoft.com/office/2006/metadata/properties" ma:root="true" ma:fieldsID="61fa7d07fc46fc20c3a389feaad4fc58" ns2:_="">
    <xsd:import namespace="6667b173-8c6e-48d8-9719-12f726df93a8"/>
    <xsd:element name="properties">
      <xsd:complexType>
        <xsd:sequence>
          <xsd:element name="documentManagement">
            <xsd:complexType>
              <xsd:all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7b173-8c6e-48d8-9719-12f726df93a8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internalName="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1F18-1183-4627-A117-29A900B2F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BBFBF-F811-4084-8FA0-A0908153E5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7b173-8c6e-48d8-9719-12f726df93a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4C666A-9953-420B-A3E1-21B2DB00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7b173-8c6e-48d8-9719-12f726df9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Schedule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templateschedulelist.docx</vt:lpstr>
    </vt:vector>
  </TitlesOfParts>
  <Company>Department of Transport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templateschedulelist.docx</dc:title>
  <dc:creator>Leire Hernandez</dc:creator>
  <cp:lastModifiedBy>MORRISSEY Michael</cp:lastModifiedBy>
  <cp:revision>2</cp:revision>
  <cp:lastPrinted>2018-12-20T11:04:00Z</cp:lastPrinted>
  <dcterms:created xsi:type="dcterms:W3CDTF">2018-12-20T12:01:00Z</dcterms:created>
  <dcterms:modified xsi:type="dcterms:W3CDTF">2018-12-20T12:01:00Z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0x010100855EBF8EBE3FC7409D2B767B5C05CBA1</vt:lpwstr>
  </property>
  <property fmtid="{D5CDD505-2E9C-101B-9397-08002B2CF9AE}" pid="3" name="WorkflowCreationPath">
    <vt:lpwstr>c011d4ef-92a3-4311-9866-dc0e6c77b3b8,4;</vt:lpwstr>
  </property>
</Properties>
</file>